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CB" w:rsidRPr="000A16A5" w:rsidRDefault="00937ACB" w:rsidP="000A16A5">
      <w:pPr>
        <w:pStyle w:val="NormalWeb"/>
        <w:spacing w:before="0" w:after="0"/>
        <w:jc w:val="center"/>
        <w:rPr>
          <w:rFonts w:ascii="微软雅黑" w:eastAsia="微软雅黑" w:hAnsi="微软雅黑"/>
          <w:b/>
          <w:sz w:val="44"/>
          <w:szCs w:val="44"/>
        </w:rPr>
      </w:pPr>
      <w:r w:rsidRPr="000A16A5">
        <w:rPr>
          <w:rFonts w:ascii="微软雅黑" w:eastAsia="微软雅黑" w:hAnsi="微软雅黑" w:hint="eastAsia"/>
          <w:b/>
          <w:sz w:val="44"/>
          <w:szCs w:val="44"/>
        </w:rPr>
        <w:t>海南博众汽车销售有限公司</w:t>
      </w:r>
      <w:r w:rsidRPr="000A16A5">
        <w:rPr>
          <w:rFonts w:ascii="Î¢ÈíÑÅºÚ Western" w:eastAsia="微软雅黑" w:hAnsi="Î¢ÈíÑÅºÚ Western"/>
          <w:b/>
          <w:sz w:val="44"/>
          <w:szCs w:val="44"/>
        </w:rPr>
        <w:t>——</w:t>
      </w:r>
      <w:r w:rsidRPr="000A16A5">
        <w:rPr>
          <w:rFonts w:ascii="微软雅黑" w:eastAsia="微软雅黑" w:hAnsi="微软雅黑" w:hint="eastAsia"/>
          <w:b/>
          <w:sz w:val="44"/>
          <w:szCs w:val="44"/>
        </w:rPr>
        <w:t>招聘启事</w:t>
      </w:r>
    </w:p>
    <w:p w:rsidR="00937ACB" w:rsidRDefault="00937ACB" w:rsidP="00BA1C88">
      <w:pPr>
        <w:pStyle w:val="NormalWeb"/>
        <w:spacing w:before="0" w:after="0" w:line="320" w:lineRule="exact"/>
        <w:jc w:val="center"/>
        <w:rPr>
          <w:rFonts w:ascii="微软雅黑" w:eastAsia="微软雅黑" w:hAnsi="微软雅黑"/>
          <w:b/>
          <w:sz w:val="28"/>
          <w:szCs w:val="36"/>
        </w:rPr>
      </w:pPr>
    </w:p>
    <w:p w:rsidR="00937ACB" w:rsidRDefault="00937ACB" w:rsidP="002C3A57">
      <w:pPr>
        <w:pStyle w:val="NormalWeb"/>
        <w:spacing w:before="0" w:after="0" w:line="360" w:lineRule="auto"/>
        <w:ind w:firstLine="420"/>
        <w:rPr>
          <w:color w:val="3D3D3D"/>
        </w:rPr>
      </w:pPr>
      <w:r w:rsidRPr="002C3A57">
        <w:rPr>
          <w:rFonts w:hint="eastAsia"/>
          <w:color w:val="3D3D3D"/>
        </w:rPr>
        <w:t>海南博众汽车销售有限公司成立于</w:t>
      </w:r>
      <w:r w:rsidRPr="002C3A57">
        <w:rPr>
          <w:color w:val="3D3D3D"/>
        </w:rPr>
        <w:t>2011</w:t>
      </w:r>
      <w:r w:rsidRPr="002C3A57">
        <w:rPr>
          <w:rFonts w:hint="eastAsia"/>
          <w:color w:val="3D3D3D"/>
        </w:rPr>
        <w:t>年</w:t>
      </w:r>
      <w:r w:rsidRPr="002C3A57">
        <w:rPr>
          <w:color w:val="3D3D3D"/>
        </w:rPr>
        <w:t>11</w:t>
      </w:r>
      <w:r w:rsidRPr="002C3A57">
        <w:rPr>
          <w:rFonts w:hint="eastAsia"/>
          <w:color w:val="3D3D3D"/>
        </w:rPr>
        <w:t>月</w:t>
      </w:r>
      <w:r w:rsidRPr="002C3A57">
        <w:rPr>
          <w:color w:val="3D3D3D"/>
        </w:rPr>
        <w:t>23</w:t>
      </w:r>
      <w:r w:rsidRPr="002C3A57">
        <w:rPr>
          <w:rFonts w:hint="eastAsia"/>
          <w:color w:val="3D3D3D"/>
        </w:rPr>
        <w:t>日</w:t>
      </w:r>
      <w:r w:rsidRPr="002C3A57">
        <w:rPr>
          <w:color w:val="3D3D3D"/>
        </w:rPr>
        <w:t xml:space="preserve">, </w:t>
      </w:r>
      <w:r w:rsidRPr="002C3A57">
        <w:rPr>
          <w:rFonts w:hint="eastAsia"/>
          <w:color w:val="3D3D3D"/>
        </w:rPr>
        <w:t>是长久集团与一汽大众南方战略的强强合作。公司占地</w:t>
      </w:r>
      <w:r w:rsidRPr="002C3A57">
        <w:rPr>
          <w:color w:val="3D3D3D"/>
        </w:rPr>
        <w:t>15</w:t>
      </w:r>
      <w:r w:rsidRPr="002C3A57">
        <w:rPr>
          <w:rFonts w:hint="eastAsia"/>
          <w:color w:val="3D3D3D"/>
        </w:rPr>
        <w:t>亩，是集汽车销售、售后服务、租赁、汽车精品、二手车经营等全方位服务为一体的目前海南最大的一汽大众授权</w:t>
      </w:r>
      <w:r w:rsidRPr="002C3A57">
        <w:rPr>
          <w:color w:val="3D3D3D"/>
        </w:rPr>
        <w:t>4S</w:t>
      </w:r>
      <w:r w:rsidRPr="002C3A57">
        <w:rPr>
          <w:rFonts w:hint="eastAsia"/>
          <w:color w:val="3D3D3D"/>
        </w:rPr>
        <w:t>店。公司隶属于长久汽车投资有限公司，是长久集团控股下的子公司，注册资金</w:t>
      </w:r>
      <w:r w:rsidRPr="002C3A57">
        <w:rPr>
          <w:color w:val="3D3D3D"/>
        </w:rPr>
        <w:t>2</w:t>
      </w:r>
      <w:r w:rsidRPr="002C3A57">
        <w:rPr>
          <w:rFonts w:hint="eastAsia"/>
          <w:color w:val="3D3D3D"/>
        </w:rPr>
        <w:t>亿元，总部设在北京。</w:t>
      </w:r>
      <w:r w:rsidRPr="002C3A57">
        <w:rPr>
          <w:color w:val="3D3D3D"/>
        </w:rPr>
        <w:t xml:space="preserve"> </w:t>
      </w:r>
      <w:r w:rsidRPr="002C3A57">
        <w:rPr>
          <w:rFonts w:hint="eastAsia"/>
          <w:color w:val="3D3D3D"/>
        </w:rPr>
        <w:t>长久集团旗下拥有</w:t>
      </w:r>
      <w:r w:rsidRPr="002C3A57">
        <w:rPr>
          <w:color w:val="3D3D3D"/>
        </w:rPr>
        <w:t>4S</w:t>
      </w:r>
      <w:r w:rsidRPr="002C3A57">
        <w:rPr>
          <w:rFonts w:hint="eastAsia"/>
          <w:color w:val="3D3D3D"/>
        </w:rPr>
        <w:t>店</w:t>
      </w:r>
      <w:r w:rsidRPr="002C3A57">
        <w:rPr>
          <w:color w:val="3D3D3D"/>
        </w:rPr>
        <w:t>107</w:t>
      </w:r>
      <w:r w:rsidRPr="002C3A57">
        <w:rPr>
          <w:rFonts w:hint="eastAsia"/>
          <w:color w:val="3D3D3D"/>
        </w:rPr>
        <w:t>家，员工</w:t>
      </w:r>
      <w:r w:rsidRPr="002C3A57">
        <w:rPr>
          <w:color w:val="3D3D3D"/>
        </w:rPr>
        <w:t>10000</w:t>
      </w:r>
      <w:r w:rsidRPr="002C3A57">
        <w:rPr>
          <w:rFonts w:hint="eastAsia"/>
          <w:color w:val="3D3D3D"/>
        </w:rPr>
        <w:t>多人。在全国汽车经销商行列中名列前茅。公司依托长久集团在物流网络和汽车销售方面的优势，秉承“诚信、专业、奉献、周到”的服务理念，得到合作伙伴的广泛认同，是汽车服务行业内唯一的汽车物流金融专业服务机构。</w:t>
      </w:r>
    </w:p>
    <w:p w:rsidR="00937ACB" w:rsidRPr="00127321" w:rsidRDefault="00937ACB" w:rsidP="00127321">
      <w:pPr>
        <w:pStyle w:val="NormalWeb"/>
        <w:spacing w:before="0" w:after="0" w:line="360" w:lineRule="auto"/>
        <w:rPr>
          <w:b/>
          <w:i/>
          <w:color w:val="3D3D3D"/>
          <w:sz w:val="44"/>
          <w:szCs w:val="44"/>
        </w:rPr>
      </w:pPr>
      <w:r w:rsidRPr="00FA27B3">
        <w:rPr>
          <w:rFonts w:hint="eastAsia"/>
          <w:b/>
          <w:i/>
          <w:sz w:val="30"/>
          <w:szCs w:val="30"/>
        </w:rPr>
        <w:t>热爱汽车，希望在汽车行业发展的同学们，欢迎加入我们的团队！</w:t>
      </w:r>
    </w:p>
    <w:p w:rsidR="00937ACB" w:rsidRPr="00FA27B3" w:rsidRDefault="00937ACB" w:rsidP="0092737E">
      <w:pPr>
        <w:pStyle w:val="NormalWeb"/>
        <w:spacing w:before="0" w:after="0" w:line="360" w:lineRule="auto"/>
        <w:ind w:firstLine="420"/>
        <w:rPr>
          <w:b/>
          <w:i/>
          <w:color w:val="3D3D3D"/>
          <w:sz w:val="48"/>
          <w:szCs w:val="48"/>
        </w:rPr>
      </w:pPr>
      <w:r w:rsidRPr="00FA27B3">
        <w:rPr>
          <w:b/>
          <w:i/>
          <w:color w:val="3D3D3D"/>
          <w:sz w:val="48"/>
          <w:szCs w:val="48"/>
        </w:rPr>
        <w:t>We  Want  You</w:t>
      </w:r>
    </w:p>
    <w:p w:rsidR="00937ACB" w:rsidRDefault="00937ACB" w:rsidP="00BA1C88">
      <w:pPr>
        <w:pStyle w:val="NormalWeb"/>
        <w:spacing w:before="0" w:after="0" w:line="320" w:lineRule="exact"/>
        <w:ind w:firstLine="420"/>
        <w:rPr>
          <w:rFonts w:ascii="微软雅黑" w:eastAsia="微软雅黑" w:hAnsi="微软雅黑"/>
          <w:color w:val="3D3D3D"/>
          <w:sz w:val="21"/>
        </w:rPr>
      </w:pPr>
    </w:p>
    <w:p w:rsidR="00937ACB" w:rsidRDefault="00937ACB" w:rsidP="00BA1C88">
      <w:pPr>
        <w:pStyle w:val="NormalWeb"/>
        <w:spacing w:before="0" w:after="0" w:line="320" w:lineRule="exact"/>
        <w:rPr>
          <w:b/>
        </w:rPr>
      </w:pPr>
      <w:r>
        <w:rPr>
          <w:rFonts w:hint="eastAsia"/>
          <w:b/>
        </w:rPr>
        <w:t>招聘岗位：</w:t>
      </w:r>
    </w:p>
    <w:p w:rsidR="00937ACB" w:rsidRDefault="00937ACB" w:rsidP="00BA1C88">
      <w:pPr>
        <w:pStyle w:val="NormalWeb"/>
        <w:spacing w:before="0" w:after="0" w:line="320" w:lineRule="exact"/>
        <w:rPr>
          <w:b/>
        </w:rPr>
      </w:pPr>
    </w:p>
    <w:p w:rsidR="00937ACB" w:rsidRPr="0036370D" w:rsidRDefault="00937ACB" w:rsidP="00BA1C88">
      <w:pPr>
        <w:pStyle w:val="NormalWeb"/>
        <w:spacing w:before="0" w:after="0" w:line="320" w:lineRule="exact"/>
        <w:rPr>
          <w:b/>
        </w:rPr>
      </w:pPr>
      <w:r>
        <w:rPr>
          <w:rFonts w:hint="eastAsia"/>
          <w:b/>
        </w:rPr>
        <w:t>一、售后</w:t>
      </w:r>
      <w:r w:rsidRPr="001D03B1">
        <w:rPr>
          <w:rFonts w:hint="eastAsia"/>
          <w:b/>
        </w:rPr>
        <w:t>实习生</w:t>
      </w:r>
      <w:r>
        <w:rPr>
          <w:b/>
        </w:rPr>
        <w:t>12</w:t>
      </w:r>
      <w:r w:rsidRPr="001D03B1">
        <w:rPr>
          <w:rFonts w:hint="eastAsia"/>
          <w:b/>
        </w:rPr>
        <w:t>名</w:t>
      </w:r>
    </w:p>
    <w:p w:rsidR="00937ACB" w:rsidRDefault="00937ACB" w:rsidP="005D51D3">
      <w:pPr>
        <w:pStyle w:val="NormalWeb"/>
        <w:spacing w:before="0" w:after="0" w:line="320" w:lineRule="exact"/>
      </w:pPr>
      <w:r>
        <w:t xml:space="preserve">    </w:t>
      </w:r>
      <w:r>
        <w:rPr>
          <w:rFonts w:hint="eastAsia"/>
        </w:rPr>
        <w:t>要求：</w:t>
      </w:r>
    </w:p>
    <w:p w:rsidR="00937ACB" w:rsidRDefault="00937ACB" w:rsidP="00E22C77">
      <w:pPr>
        <w:pStyle w:val="NormalWeb"/>
        <w:numPr>
          <w:ilvl w:val="0"/>
          <w:numId w:val="3"/>
        </w:numPr>
        <w:spacing w:before="0" w:after="0" w:line="320" w:lineRule="exact"/>
        <w:rPr>
          <w:rFonts w:cs="Tahoma"/>
          <w:color w:val="333333"/>
        </w:rPr>
      </w:pPr>
      <w:r w:rsidRPr="0036370D">
        <w:rPr>
          <w:rFonts w:hint="eastAsia"/>
        </w:rPr>
        <w:t>大专学历</w:t>
      </w:r>
      <w:r w:rsidRPr="0036370D">
        <w:rPr>
          <w:rFonts w:cs="Tahoma" w:hint="eastAsia"/>
          <w:color w:val="333333"/>
        </w:rPr>
        <w:t>，</w:t>
      </w:r>
      <w:r>
        <w:rPr>
          <w:rFonts w:cs="Tahoma" w:hint="eastAsia"/>
          <w:color w:val="333333"/>
        </w:rPr>
        <w:t>汽车相关专业，</w:t>
      </w:r>
      <w:r w:rsidRPr="0036370D">
        <w:rPr>
          <w:rFonts w:cs="Tahoma" w:hint="eastAsia"/>
          <w:color w:val="333333"/>
        </w:rPr>
        <w:t>在读大二学生</w:t>
      </w:r>
    </w:p>
    <w:p w:rsidR="00937ACB" w:rsidRPr="004145AE" w:rsidRDefault="00937ACB" w:rsidP="00AC4EAF">
      <w:pPr>
        <w:pStyle w:val="NormalWeb"/>
        <w:spacing w:before="0" w:after="0" w:line="320" w:lineRule="exact"/>
        <w:ind w:leftChars="57" w:left="31680" w:firstLineChars="150" w:firstLine="31680"/>
        <w:rPr>
          <w:rFonts w:cs="Tahoma"/>
          <w:color w:val="333333"/>
        </w:rPr>
      </w:pPr>
      <w:r>
        <w:rPr>
          <w:rFonts w:cs="Tahoma"/>
          <w:color w:val="333333"/>
        </w:rPr>
        <w:t>2</w:t>
      </w:r>
      <w:r>
        <w:rPr>
          <w:rFonts w:cs="Tahoma" w:hint="eastAsia"/>
          <w:color w:val="333333"/>
        </w:rPr>
        <w:t>、</w:t>
      </w:r>
      <w:r w:rsidRPr="0036370D">
        <w:rPr>
          <w:rFonts w:cs="Tahoma" w:hint="eastAsia"/>
          <w:color w:val="333333"/>
        </w:rPr>
        <w:t>热爱生活，踏实肯干，善于沟通，</w:t>
      </w:r>
      <w:r w:rsidRPr="004145AE">
        <w:rPr>
          <w:rFonts w:cs="Tahoma" w:hint="eastAsia"/>
          <w:color w:val="595959"/>
          <w:shd w:val="clear" w:color="auto" w:fill="EAEAEA"/>
        </w:rPr>
        <w:t>有团队精神</w:t>
      </w:r>
    </w:p>
    <w:p w:rsidR="00937ACB" w:rsidRDefault="00937ACB" w:rsidP="00AC4EAF">
      <w:pPr>
        <w:pStyle w:val="NormalWeb"/>
        <w:spacing w:before="0" w:after="0" w:line="320" w:lineRule="exact"/>
        <w:ind w:firstLineChars="196" w:firstLine="31680"/>
        <w:rPr>
          <w:rFonts w:cs="Tahoma"/>
          <w:color w:val="333333"/>
        </w:rPr>
      </w:pPr>
      <w:r w:rsidRPr="00E22C77">
        <w:rPr>
          <w:rFonts w:cs="Tahoma" w:hint="eastAsia"/>
          <w:bCs/>
          <w:color w:val="595959"/>
        </w:rPr>
        <w:t>职位描述</w:t>
      </w:r>
    </w:p>
    <w:p w:rsidR="00937ACB" w:rsidRPr="0036370D" w:rsidRDefault="00937ACB" w:rsidP="00AC4EAF">
      <w:pPr>
        <w:pStyle w:val="NormalWeb"/>
        <w:spacing w:before="0" w:after="0" w:line="320" w:lineRule="exact"/>
        <w:ind w:firstLineChars="200" w:firstLine="31680"/>
        <w:rPr>
          <w:b/>
        </w:rPr>
      </w:pPr>
      <w:r w:rsidRPr="003F670D">
        <w:rPr>
          <w:rFonts w:cs="Tahoma" w:hint="eastAsia"/>
          <w:color w:val="333333"/>
        </w:rPr>
        <w:t>汽车机电维修，钣金喷漆，售后服务接待，备件仓库管理员等；</w:t>
      </w:r>
      <w:r w:rsidRPr="003F670D">
        <w:rPr>
          <w:color w:val="333333"/>
        </w:rPr>
        <w:t> </w:t>
      </w:r>
    </w:p>
    <w:p w:rsidR="00937ACB" w:rsidRDefault="00937ACB" w:rsidP="00BA1C88">
      <w:pPr>
        <w:pStyle w:val="NormalWeb"/>
        <w:spacing w:before="0" w:after="0" w:line="320" w:lineRule="exact"/>
        <w:rPr>
          <w:rFonts w:ascii="微软雅黑" w:eastAsia="微软雅黑" w:hAnsi="微软雅黑"/>
          <w:b/>
          <w:szCs w:val="30"/>
        </w:rPr>
      </w:pPr>
    </w:p>
    <w:p w:rsidR="00937ACB" w:rsidRDefault="00937ACB" w:rsidP="00BA1C88">
      <w:pPr>
        <w:pStyle w:val="NormalWeb"/>
        <w:spacing w:before="0" w:after="0" w:line="320" w:lineRule="exact"/>
        <w:rPr>
          <w:b/>
        </w:rPr>
      </w:pPr>
      <w:r>
        <w:rPr>
          <w:rFonts w:ascii="微软雅黑" w:eastAsia="微软雅黑" w:hAnsi="微软雅黑" w:hint="eastAsia"/>
          <w:b/>
          <w:szCs w:val="30"/>
        </w:rPr>
        <w:t>二、销售实习生</w:t>
      </w:r>
      <w:r>
        <w:rPr>
          <w:rFonts w:ascii="微软雅黑" w:eastAsia="微软雅黑" w:hAnsi="微软雅黑"/>
          <w:b/>
          <w:szCs w:val="30"/>
        </w:rPr>
        <w:t>6</w:t>
      </w:r>
      <w:r>
        <w:rPr>
          <w:rFonts w:ascii="微软雅黑" w:eastAsia="微软雅黑" w:hAnsi="微软雅黑" w:hint="eastAsia"/>
          <w:b/>
          <w:szCs w:val="30"/>
        </w:rPr>
        <w:t>名</w:t>
      </w:r>
    </w:p>
    <w:p w:rsidR="00937ACB" w:rsidRPr="00A32EC9" w:rsidRDefault="00937ACB" w:rsidP="00AC4EAF">
      <w:pPr>
        <w:pStyle w:val="NormalWeb"/>
        <w:spacing w:before="0" w:after="0" w:line="320" w:lineRule="exact"/>
        <w:ind w:firstLineChars="200" w:firstLine="31680"/>
      </w:pPr>
      <w:r w:rsidRPr="00A32EC9">
        <w:rPr>
          <w:rFonts w:hint="eastAsia"/>
        </w:rPr>
        <w:t>要求：</w:t>
      </w:r>
    </w:p>
    <w:p w:rsidR="00937ACB" w:rsidRPr="00C14222" w:rsidRDefault="00937ACB" w:rsidP="00AC4EAF">
      <w:pPr>
        <w:pStyle w:val="NormalWeb"/>
        <w:spacing w:before="0" w:after="0" w:line="320" w:lineRule="exact"/>
        <w:ind w:firstLineChars="250" w:firstLine="31680"/>
        <w:rPr>
          <w:rFonts w:cs="Tahoma"/>
          <w:color w:val="333333"/>
        </w:rPr>
      </w:pPr>
      <w:r w:rsidRPr="00C14222">
        <w:rPr>
          <w:rFonts w:cs="Tahoma"/>
          <w:color w:val="333333"/>
        </w:rPr>
        <w:t>1</w:t>
      </w:r>
      <w:r w:rsidRPr="00C14222">
        <w:rPr>
          <w:rFonts w:cs="Tahoma" w:hint="eastAsia"/>
          <w:color w:val="333333"/>
        </w:rPr>
        <w:t>、</w:t>
      </w:r>
      <w:r w:rsidRPr="0036370D">
        <w:rPr>
          <w:rFonts w:cs="Tahoma" w:hint="eastAsia"/>
          <w:color w:val="333333"/>
        </w:rPr>
        <w:t>在读大二学生</w:t>
      </w:r>
      <w:r>
        <w:rPr>
          <w:rFonts w:cs="Tahoma"/>
          <w:color w:val="333333"/>
        </w:rPr>
        <w:t>,</w:t>
      </w:r>
      <w:r w:rsidRPr="00C14222">
        <w:rPr>
          <w:rFonts w:cs="Tahoma" w:hint="eastAsia"/>
          <w:color w:val="333333"/>
        </w:rPr>
        <w:t>汽车商务、市场营销专业</w:t>
      </w:r>
      <w:r>
        <w:rPr>
          <w:rFonts w:cs="Tahoma" w:hint="eastAsia"/>
          <w:color w:val="333333"/>
        </w:rPr>
        <w:t>等专业，有驾照者优先；</w:t>
      </w:r>
    </w:p>
    <w:p w:rsidR="00937ACB" w:rsidRPr="00C14222" w:rsidRDefault="00937ACB" w:rsidP="00AC4EAF">
      <w:pPr>
        <w:pStyle w:val="NormalWeb"/>
        <w:spacing w:before="0" w:after="0" w:line="320" w:lineRule="exact"/>
        <w:ind w:firstLineChars="250" w:firstLine="31680"/>
        <w:rPr>
          <w:rFonts w:cs="Tahoma"/>
          <w:color w:val="333333"/>
        </w:rPr>
      </w:pPr>
      <w:r w:rsidRPr="00C14222">
        <w:rPr>
          <w:rFonts w:cs="Tahoma"/>
          <w:color w:val="333333"/>
        </w:rPr>
        <w:t>2</w:t>
      </w:r>
      <w:r w:rsidRPr="00C14222">
        <w:rPr>
          <w:rFonts w:cs="Tahoma" w:hint="eastAsia"/>
          <w:color w:val="333333"/>
        </w:rPr>
        <w:t>、男性</w:t>
      </w:r>
      <w:r w:rsidRPr="00C14222">
        <w:rPr>
          <w:rFonts w:cs="Tahoma"/>
          <w:color w:val="333333"/>
        </w:rPr>
        <w:t>172cm</w:t>
      </w:r>
      <w:r w:rsidRPr="00C14222">
        <w:rPr>
          <w:rFonts w:cs="Tahoma" w:hint="eastAsia"/>
          <w:color w:val="333333"/>
        </w:rPr>
        <w:t>以上；</w:t>
      </w:r>
      <w:r w:rsidRPr="00C14222">
        <w:rPr>
          <w:rFonts w:cs="Tahoma"/>
          <w:color w:val="333333"/>
        </w:rPr>
        <w:t xml:space="preserve"> </w:t>
      </w:r>
      <w:r w:rsidRPr="00C14222">
        <w:rPr>
          <w:rFonts w:cs="Tahoma" w:hint="eastAsia"/>
          <w:color w:val="333333"/>
        </w:rPr>
        <w:t>女性</w:t>
      </w:r>
      <w:smartTag w:uri="urn:schemas-microsoft-com:office:smarttags" w:element="chmetcnv">
        <w:smartTagPr>
          <w:attr w:name="UnitName" w:val="cm"/>
          <w:attr w:name="SourceValue" w:val="160"/>
          <w:attr w:name="HasSpace" w:val="False"/>
          <w:attr w:name="Negative" w:val="False"/>
          <w:attr w:name="NumberType" w:val="1"/>
          <w:attr w:name="TCSC" w:val="0"/>
        </w:smartTagPr>
        <w:r w:rsidRPr="00C14222">
          <w:rPr>
            <w:rFonts w:cs="Tahoma"/>
            <w:color w:val="333333"/>
          </w:rPr>
          <w:t>160cm</w:t>
        </w:r>
      </w:smartTag>
      <w:r w:rsidRPr="00C14222">
        <w:rPr>
          <w:rFonts w:cs="Tahoma" w:hint="eastAsia"/>
          <w:color w:val="333333"/>
        </w:rPr>
        <w:t>以上，</w:t>
      </w:r>
      <w:r w:rsidRPr="00C14222">
        <w:rPr>
          <w:rFonts w:cs="Tahoma"/>
          <w:color w:val="333333"/>
        </w:rPr>
        <w:t xml:space="preserve"> </w:t>
      </w:r>
      <w:r w:rsidRPr="00C14222">
        <w:rPr>
          <w:rFonts w:cs="Tahoma" w:hint="eastAsia"/>
          <w:color w:val="333333"/>
        </w:rPr>
        <w:t>形象佳</w:t>
      </w:r>
      <w:r>
        <w:rPr>
          <w:rFonts w:cs="Tahoma" w:hint="eastAsia"/>
          <w:color w:val="333333"/>
        </w:rPr>
        <w:t>；</w:t>
      </w:r>
    </w:p>
    <w:p w:rsidR="00937ACB" w:rsidRDefault="00937ACB" w:rsidP="00A32EC9">
      <w:pPr>
        <w:pStyle w:val="NormalWeb"/>
        <w:spacing w:before="0" w:after="0" w:line="320" w:lineRule="exact"/>
      </w:pPr>
    </w:p>
    <w:p w:rsidR="00937ACB" w:rsidRDefault="00937ACB" w:rsidP="00A32EC9">
      <w:pPr>
        <w:pStyle w:val="NormalWeb"/>
        <w:spacing w:before="0" w:after="0" w:line="320" w:lineRule="exact"/>
      </w:pPr>
      <w:r w:rsidRPr="00A32EC9">
        <w:rPr>
          <w:rFonts w:ascii="微软雅黑" w:eastAsia="微软雅黑" w:hAnsi="微软雅黑" w:hint="eastAsia"/>
          <w:b/>
          <w:szCs w:val="30"/>
        </w:rPr>
        <w:t>三</w:t>
      </w:r>
      <w:r>
        <w:rPr>
          <w:rFonts w:hint="eastAsia"/>
        </w:rPr>
        <w:t>、</w:t>
      </w:r>
      <w:r w:rsidRPr="00A32EC9">
        <w:rPr>
          <w:rFonts w:ascii="微软雅黑" w:eastAsia="微软雅黑" w:hAnsi="微软雅黑" w:hint="eastAsia"/>
          <w:b/>
          <w:szCs w:val="30"/>
        </w:rPr>
        <w:t>待遇</w:t>
      </w:r>
    </w:p>
    <w:p w:rsidR="00937ACB" w:rsidRPr="00C14222" w:rsidRDefault="00937ACB" w:rsidP="00AC4EAF">
      <w:pPr>
        <w:pStyle w:val="NormalWeb"/>
        <w:spacing w:before="0" w:after="0" w:line="320" w:lineRule="exact"/>
        <w:ind w:firstLineChars="200" w:firstLine="31680"/>
        <w:rPr>
          <w:rFonts w:cs="Tahoma"/>
          <w:color w:val="333333"/>
        </w:rPr>
      </w:pPr>
      <w:r w:rsidRPr="00C14222">
        <w:rPr>
          <w:rFonts w:cs="Tahoma" w:hint="eastAsia"/>
          <w:color w:val="333333"/>
        </w:rPr>
        <w:t>实习津贴</w:t>
      </w:r>
      <w:r w:rsidRPr="00C14222">
        <w:rPr>
          <w:rFonts w:cs="Tahoma"/>
          <w:color w:val="333333"/>
        </w:rPr>
        <w:t>+</w:t>
      </w:r>
      <w:r w:rsidRPr="00C14222">
        <w:rPr>
          <w:rFonts w:cs="Tahoma" w:hint="eastAsia"/>
          <w:color w:val="333333"/>
        </w:rPr>
        <w:t>福利（包中、晚餐</w:t>
      </w:r>
      <w:r w:rsidRPr="00C14222">
        <w:rPr>
          <w:rFonts w:cs="Tahoma"/>
          <w:color w:val="333333"/>
        </w:rPr>
        <w:t>+</w:t>
      </w:r>
      <w:r w:rsidRPr="00C14222">
        <w:rPr>
          <w:rFonts w:cs="Tahoma" w:hint="eastAsia"/>
          <w:color w:val="333333"/>
        </w:rPr>
        <w:t>宿舍）</w:t>
      </w:r>
    </w:p>
    <w:p w:rsidR="00937ACB" w:rsidRPr="00A32EC9" w:rsidRDefault="00937ACB" w:rsidP="00BA1C88">
      <w:pPr>
        <w:pStyle w:val="NormalWeb"/>
        <w:spacing w:before="0" w:after="0" w:line="320" w:lineRule="exact"/>
        <w:rPr>
          <w:b/>
        </w:rPr>
      </w:pPr>
    </w:p>
    <w:p w:rsidR="00937ACB" w:rsidRPr="0096268C" w:rsidRDefault="00937ACB" w:rsidP="0096268C">
      <w:pPr>
        <w:pStyle w:val="NormalWeb"/>
        <w:spacing w:before="0" w:after="0" w:line="360" w:lineRule="auto"/>
      </w:pPr>
      <w:r w:rsidRPr="0036370D">
        <w:rPr>
          <w:rFonts w:hint="eastAsia"/>
          <w:b/>
        </w:rPr>
        <w:t>联系人</w:t>
      </w:r>
      <w:r w:rsidRPr="0036370D">
        <w:rPr>
          <w:rFonts w:hint="eastAsia"/>
        </w:rPr>
        <w:t>：李小姐</w:t>
      </w:r>
    </w:p>
    <w:p w:rsidR="00937ACB" w:rsidRPr="0096268C" w:rsidRDefault="00937ACB" w:rsidP="0096268C">
      <w:pPr>
        <w:pStyle w:val="NormalWeb"/>
        <w:spacing w:before="0" w:after="0" w:line="360" w:lineRule="auto"/>
      </w:pPr>
      <w:r w:rsidRPr="0036370D">
        <w:rPr>
          <w:rFonts w:hint="eastAsia"/>
          <w:b/>
        </w:rPr>
        <w:t>联系电话：</w:t>
      </w:r>
      <w:r w:rsidRPr="0036370D">
        <w:t>0898-68601716-7013   13637595325</w:t>
      </w:r>
    </w:p>
    <w:p w:rsidR="00937ACB" w:rsidRPr="0096268C" w:rsidRDefault="00937ACB" w:rsidP="0096268C">
      <w:pPr>
        <w:pStyle w:val="NormalWeb"/>
        <w:spacing w:before="0" w:after="0" w:line="360" w:lineRule="auto"/>
      </w:pPr>
      <w:r w:rsidRPr="0036370D">
        <w:rPr>
          <w:rFonts w:hint="eastAsia"/>
          <w:b/>
        </w:rPr>
        <w:t>邮箱：</w:t>
      </w:r>
      <w:hyperlink r:id="rId7" w:history="1">
        <w:r w:rsidRPr="0036370D">
          <w:rPr>
            <w:rStyle w:val="Hyperlink"/>
            <w:rFonts w:cs="宋体"/>
          </w:rPr>
          <w:t>920053341@qq.com</w:t>
        </w:r>
      </w:hyperlink>
    </w:p>
    <w:p w:rsidR="00937ACB" w:rsidRPr="000B2D07" w:rsidRDefault="00937ACB" w:rsidP="000B2D07">
      <w:pPr>
        <w:pStyle w:val="NormalWeb"/>
        <w:spacing w:before="0" w:after="0" w:line="360" w:lineRule="auto"/>
      </w:pPr>
      <w:r w:rsidRPr="0036370D">
        <w:rPr>
          <w:rFonts w:hint="eastAsia"/>
          <w:b/>
        </w:rPr>
        <w:t>公司地址：</w:t>
      </w:r>
      <w:r w:rsidRPr="0036370D">
        <w:rPr>
          <w:rFonts w:hint="eastAsia"/>
        </w:rPr>
        <w:t>海南省海口市南海大道</w:t>
      </w:r>
      <w:r w:rsidRPr="0036370D">
        <w:t>237</w:t>
      </w:r>
      <w:r w:rsidRPr="0036370D">
        <w:rPr>
          <w:rFonts w:hint="eastAsia"/>
        </w:rPr>
        <w:t>号</w:t>
      </w:r>
    </w:p>
    <w:sectPr w:rsidR="00937ACB" w:rsidRPr="000B2D07" w:rsidSect="000A16A5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ACB" w:rsidRDefault="00937ACB" w:rsidP="00BA1C88">
      <w:r>
        <w:separator/>
      </w:r>
    </w:p>
  </w:endnote>
  <w:endnote w:type="continuationSeparator" w:id="0">
    <w:p w:rsidR="00937ACB" w:rsidRDefault="00937ACB" w:rsidP="00BA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Î¢ÈíÑÅºÚ West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ACB" w:rsidRDefault="00937ACB" w:rsidP="00BA1C88">
      <w:r>
        <w:separator/>
      </w:r>
    </w:p>
  </w:footnote>
  <w:footnote w:type="continuationSeparator" w:id="0">
    <w:p w:rsidR="00937ACB" w:rsidRDefault="00937ACB" w:rsidP="00BA1C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67C1"/>
    <w:multiLevelType w:val="hybridMultilevel"/>
    <w:tmpl w:val="36582008"/>
    <w:lvl w:ilvl="0" w:tplc="5B22B70E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7D31C4"/>
    <w:multiLevelType w:val="hybridMultilevel"/>
    <w:tmpl w:val="0E52A266"/>
    <w:lvl w:ilvl="0" w:tplc="8CD097C0">
      <w:start w:val="1"/>
      <w:numFmt w:val="decimal"/>
      <w:lvlText w:val="%1、"/>
      <w:lvlJc w:val="left"/>
      <w:pPr>
        <w:ind w:left="839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abstractNum w:abstractNumId="2">
    <w:nsid w:val="5B2307C3"/>
    <w:multiLevelType w:val="hybridMultilevel"/>
    <w:tmpl w:val="72B02720"/>
    <w:lvl w:ilvl="0" w:tplc="C6184408">
      <w:start w:val="1"/>
      <w:numFmt w:val="decimal"/>
      <w:lvlText w:val="%1、"/>
      <w:lvlJc w:val="left"/>
      <w:pPr>
        <w:ind w:left="360" w:hanging="360"/>
      </w:pPr>
      <w:rPr>
        <w:rFonts w:cs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C88"/>
    <w:rsid w:val="0003100F"/>
    <w:rsid w:val="0003365B"/>
    <w:rsid w:val="00034DEE"/>
    <w:rsid w:val="00057AFF"/>
    <w:rsid w:val="00066F41"/>
    <w:rsid w:val="00074F98"/>
    <w:rsid w:val="00093AEC"/>
    <w:rsid w:val="000A16A5"/>
    <w:rsid w:val="000B2D07"/>
    <w:rsid w:val="000D1685"/>
    <w:rsid w:val="000E3676"/>
    <w:rsid w:val="000E7AE4"/>
    <w:rsid w:val="000F440A"/>
    <w:rsid w:val="000F4DEF"/>
    <w:rsid w:val="00122E96"/>
    <w:rsid w:val="00124C54"/>
    <w:rsid w:val="00127321"/>
    <w:rsid w:val="00153E2F"/>
    <w:rsid w:val="001571AE"/>
    <w:rsid w:val="00171B5A"/>
    <w:rsid w:val="001B40F1"/>
    <w:rsid w:val="001C10DB"/>
    <w:rsid w:val="001D03B1"/>
    <w:rsid w:val="00234298"/>
    <w:rsid w:val="002A2D06"/>
    <w:rsid w:val="002A2DA4"/>
    <w:rsid w:val="002C3A57"/>
    <w:rsid w:val="002C4661"/>
    <w:rsid w:val="00340B11"/>
    <w:rsid w:val="0036370D"/>
    <w:rsid w:val="00366B3F"/>
    <w:rsid w:val="003B06D1"/>
    <w:rsid w:val="003B7179"/>
    <w:rsid w:val="003D3010"/>
    <w:rsid w:val="003E4F04"/>
    <w:rsid w:val="003F0CB9"/>
    <w:rsid w:val="003F670D"/>
    <w:rsid w:val="00406AD9"/>
    <w:rsid w:val="004145AE"/>
    <w:rsid w:val="00433CC3"/>
    <w:rsid w:val="004568CD"/>
    <w:rsid w:val="00472B3A"/>
    <w:rsid w:val="00484F2A"/>
    <w:rsid w:val="004B7FE7"/>
    <w:rsid w:val="00502ADF"/>
    <w:rsid w:val="00536F21"/>
    <w:rsid w:val="00546196"/>
    <w:rsid w:val="0054784C"/>
    <w:rsid w:val="005806F8"/>
    <w:rsid w:val="005930EA"/>
    <w:rsid w:val="00596FEC"/>
    <w:rsid w:val="005B084E"/>
    <w:rsid w:val="005B3251"/>
    <w:rsid w:val="005D0420"/>
    <w:rsid w:val="005D51D3"/>
    <w:rsid w:val="005E00E3"/>
    <w:rsid w:val="006341F0"/>
    <w:rsid w:val="00652495"/>
    <w:rsid w:val="0067065A"/>
    <w:rsid w:val="00674796"/>
    <w:rsid w:val="00677C32"/>
    <w:rsid w:val="006810F3"/>
    <w:rsid w:val="006A688C"/>
    <w:rsid w:val="00701A75"/>
    <w:rsid w:val="00753444"/>
    <w:rsid w:val="00776945"/>
    <w:rsid w:val="007A4BBE"/>
    <w:rsid w:val="007B1DD0"/>
    <w:rsid w:val="007B716D"/>
    <w:rsid w:val="007F035A"/>
    <w:rsid w:val="00845AD8"/>
    <w:rsid w:val="008B4CDD"/>
    <w:rsid w:val="008C3687"/>
    <w:rsid w:val="008D0A64"/>
    <w:rsid w:val="008E26C4"/>
    <w:rsid w:val="00921985"/>
    <w:rsid w:val="0092737E"/>
    <w:rsid w:val="00937ACB"/>
    <w:rsid w:val="0096268C"/>
    <w:rsid w:val="00996DE5"/>
    <w:rsid w:val="009A072B"/>
    <w:rsid w:val="009A5B34"/>
    <w:rsid w:val="009B3034"/>
    <w:rsid w:val="009B670F"/>
    <w:rsid w:val="009D1F75"/>
    <w:rsid w:val="009E3D1A"/>
    <w:rsid w:val="009F02E0"/>
    <w:rsid w:val="00A32EC9"/>
    <w:rsid w:val="00A35D95"/>
    <w:rsid w:val="00A672B3"/>
    <w:rsid w:val="00A8518C"/>
    <w:rsid w:val="00A862A7"/>
    <w:rsid w:val="00AC4EAF"/>
    <w:rsid w:val="00AF25FE"/>
    <w:rsid w:val="00B0573A"/>
    <w:rsid w:val="00B36B99"/>
    <w:rsid w:val="00B51F87"/>
    <w:rsid w:val="00BA1C88"/>
    <w:rsid w:val="00BB3AA6"/>
    <w:rsid w:val="00BC4CCE"/>
    <w:rsid w:val="00BC6755"/>
    <w:rsid w:val="00BC6886"/>
    <w:rsid w:val="00BD7402"/>
    <w:rsid w:val="00C06B6C"/>
    <w:rsid w:val="00C14222"/>
    <w:rsid w:val="00C46FEB"/>
    <w:rsid w:val="00C74B90"/>
    <w:rsid w:val="00C96971"/>
    <w:rsid w:val="00CC6925"/>
    <w:rsid w:val="00CC6FAD"/>
    <w:rsid w:val="00CE5D0F"/>
    <w:rsid w:val="00D13789"/>
    <w:rsid w:val="00D16815"/>
    <w:rsid w:val="00D33113"/>
    <w:rsid w:val="00D42BF4"/>
    <w:rsid w:val="00D45942"/>
    <w:rsid w:val="00DB1A0A"/>
    <w:rsid w:val="00DE6F26"/>
    <w:rsid w:val="00DF17D4"/>
    <w:rsid w:val="00E1651F"/>
    <w:rsid w:val="00E22C77"/>
    <w:rsid w:val="00E458E5"/>
    <w:rsid w:val="00E63F3A"/>
    <w:rsid w:val="00E77494"/>
    <w:rsid w:val="00EC319B"/>
    <w:rsid w:val="00EF53A6"/>
    <w:rsid w:val="00EF6A94"/>
    <w:rsid w:val="00F07943"/>
    <w:rsid w:val="00F1590D"/>
    <w:rsid w:val="00F43A0B"/>
    <w:rsid w:val="00F75D2D"/>
    <w:rsid w:val="00F938DA"/>
    <w:rsid w:val="00FA1647"/>
    <w:rsid w:val="00FA27B3"/>
    <w:rsid w:val="00FC3625"/>
    <w:rsid w:val="00FE4E04"/>
    <w:rsid w:val="00FF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C88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7B716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B716D"/>
    <w:rPr>
      <w:rFonts w:ascii="宋体" w:eastAsia="宋体" w:cs="宋体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BA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C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A1C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C88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A1C88"/>
    <w:rPr>
      <w:rFonts w:cs="Times New Roman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A1C88"/>
    <w:pPr>
      <w:widowControl/>
      <w:spacing w:before="30" w:after="30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DefaultParagraphFont"/>
    <w:uiPriority w:val="99"/>
    <w:rsid w:val="00DF17D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2C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0053341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100</Words>
  <Characters>571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海南博众汽车销售有限公司——招聘启事</dc:title>
  <dc:subject/>
  <dc:creator>苏碧芸</dc:creator>
  <cp:keywords/>
  <dc:description/>
  <cp:lastModifiedBy>lcclcz</cp:lastModifiedBy>
  <cp:revision>3</cp:revision>
  <dcterms:created xsi:type="dcterms:W3CDTF">2016-09-23T08:35:00Z</dcterms:created>
  <dcterms:modified xsi:type="dcterms:W3CDTF">2016-09-23T08:35:00Z</dcterms:modified>
</cp:coreProperties>
</file>